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4A" w:rsidRPr="004954CC" w:rsidRDefault="00146E4A" w:rsidP="00200B35">
      <w:pPr>
        <w:jc w:val="center"/>
        <w:rPr>
          <w:b/>
        </w:rPr>
      </w:pPr>
      <w:r w:rsidRPr="004954CC">
        <w:rPr>
          <w:b/>
        </w:rPr>
        <w:t>Lancaster County Pharmacists Association</w:t>
      </w:r>
    </w:p>
    <w:p w:rsidR="00146E4A" w:rsidRPr="004954CC" w:rsidRDefault="00146E4A" w:rsidP="00200B35">
      <w:pPr>
        <w:jc w:val="center"/>
        <w:rPr>
          <w:b/>
        </w:rPr>
      </w:pPr>
      <w:r w:rsidRPr="004954CC">
        <w:rPr>
          <w:b/>
        </w:rPr>
        <w:t>Board of Directors</w:t>
      </w:r>
    </w:p>
    <w:p w:rsidR="00146E4A" w:rsidRPr="004954CC" w:rsidRDefault="00146E4A" w:rsidP="00200B35">
      <w:pPr>
        <w:jc w:val="center"/>
        <w:rPr>
          <w:b/>
        </w:rPr>
      </w:pPr>
      <w:r>
        <w:rPr>
          <w:b/>
        </w:rPr>
        <w:t>March 27, 2019</w:t>
      </w:r>
    </w:p>
    <w:p w:rsidR="00146E4A" w:rsidRPr="00257395" w:rsidRDefault="00146E4A" w:rsidP="00257395"/>
    <w:p w:rsidR="00146E4A" w:rsidRPr="0092496D" w:rsidRDefault="00146E4A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>Call to Order</w:t>
      </w:r>
    </w:p>
    <w:p w:rsidR="00146E4A" w:rsidRPr="00AB346C" w:rsidRDefault="00146E4A" w:rsidP="003D7FAE">
      <w:pPr>
        <w:pStyle w:val="ListParagraph"/>
        <w:numPr>
          <w:ilvl w:val="1"/>
          <w:numId w:val="17"/>
        </w:numPr>
      </w:pPr>
      <w:r>
        <w:t>Antitrust Policy Adherence</w:t>
      </w:r>
    </w:p>
    <w:p w:rsidR="00146E4A" w:rsidRDefault="00146E4A" w:rsidP="002566CE">
      <w:pPr>
        <w:pStyle w:val="ListParagraph"/>
        <w:numPr>
          <w:ilvl w:val="1"/>
          <w:numId w:val="17"/>
        </w:numPr>
      </w:pPr>
      <w:r>
        <w:t>Attendance: Scott Hershey, Jay Rhodes, PJ Ortmann, Shaina Kulp, Emalee Hribick, Kelly White, Denise Alexander, Todd Grove, Brianne Polito, Vasili Ioannidis, Bob Kayden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>Review of Previous Minutes</w:t>
      </w:r>
    </w:p>
    <w:p w:rsidR="00146E4A" w:rsidRDefault="00146E4A" w:rsidP="00F04985">
      <w:pPr>
        <w:pStyle w:val="ListParagraph"/>
        <w:numPr>
          <w:ilvl w:val="2"/>
          <w:numId w:val="17"/>
        </w:numPr>
      </w:pPr>
      <w:r>
        <w:t>Any changes? No</w:t>
      </w:r>
    </w:p>
    <w:p w:rsidR="00146E4A" w:rsidRDefault="00146E4A" w:rsidP="002B1ABB">
      <w:pPr>
        <w:pStyle w:val="ListParagraph"/>
        <w:numPr>
          <w:ilvl w:val="2"/>
          <w:numId w:val="17"/>
        </w:numPr>
      </w:pPr>
      <w:r>
        <w:t>Motion to approve: Shaina Kulp</w:t>
      </w:r>
    </w:p>
    <w:p w:rsidR="00146E4A" w:rsidRDefault="00146E4A" w:rsidP="002B1ABB">
      <w:pPr>
        <w:pStyle w:val="ListParagraph"/>
        <w:numPr>
          <w:ilvl w:val="2"/>
          <w:numId w:val="17"/>
        </w:numPr>
      </w:pPr>
      <w:r>
        <w:t>Second: Bob Kayden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>Agenda and Minutes Requirement</w:t>
      </w:r>
    </w:p>
    <w:p w:rsidR="00146E4A" w:rsidRPr="00257395" w:rsidRDefault="00146E4A" w:rsidP="00257395"/>
    <w:p w:rsidR="00146E4A" w:rsidRPr="00807E3A" w:rsidRDefault="00146E4A" w:rsidP="00807E3A">
      <w:pPr>
        <w:pStyle w:val="ListParagraph"/>
        <w:numPr>
          <w:ilvl w:val="0"/>
          <w:numId w:val="17"/>
        </w:numPr>
        <w:rPr>
          <w:b/>
        </w:rPr>
      </w:pPr>
      <w:r w:rsidRPr="00840F72">
        <w:rPr>
          <w:b/>
        </w:rPr>
        <w:t>Old Business:</w:t>
      </w:r>
      <w:r>
        <w:rPr>
          <w:b/>
        </w:rPr>
        <w:t xml:space="preserve"> </w:t>
      </w:r>
      <w:r>
        <w:t>None</w:t>
      </w:r>
    </w:p>
    <w:p w:rsidR="00146E4A" w:rsidRPr="00257395" w:rsidRDefault="00146E4A" w:rsidP="00257395"/>
    <w:p w:rsidR="00146E4A" w:rsidRDefault="00146E4A" w:rsidP="002B1ABB">
      <w:pPr>
        <w:pStyle w:val="ListParagraph"/>
        <w:numPr>
          <w:ilvl w:val="0"/>
          <w:numId w:val="17"/>
        </w:numPr>
      </w:pPr>
      <w:r w:rsidRPr="0092496D">
        <w:rPr>
          <w:b/>
        </w:rPr>
        <w:t xml:space="preserve">Financials: 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>Expenses: 2 checks for $200 to Science Fair Winners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>General Fund with PPA $4,840.66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 xml:space="preserve">LCPA Scholarship Fund $6,686.79 </w:t>
      </w:r>
    </w:p>
    <w:p w:rsidR="00146E4A" w:rsidRPr="00257395" w:rsidRDefault="00146E4A" w:rsidP="00257395"/>
    <w:p w:rsidR="00146E4A" w:rsidRDefault="00146E4A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Membership Updates: 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>Currently:</w:t>
      </w:r>
    </w:p>
    <w:p w:rsidR="00146E4A" w:rsidRDefault="00146E4A" w:rsidP="002B1ABB">
      <w:pPr>
        <w:pStyle w:val="ListParagraph"/>
        <w:numPr>
          <w:ilvl w:val="2"/>
          <w:numId w:val="17"/>
        </w:numPr>
      </w:pPr>
      <w:r>
        <w:t>No new updates from PPA- would remain at 115</w:t>
      </w:r>
    </w:p>
    <w:p w:rsidR="00146E4A" w:rsidRDefault="00146E4A" w:rsidP="002235BB">
      <w:pPr>
        <w:pStyle w:val="Style1"/>
      </w:pPr>
      <w:r>
        <w:t>Email draft for welcome email is complete- want to send out on our own</w:t>
      </w:r>
    </w:p>
    <w:p w:rsidR="00146E4A" w:rsidRPr="002235BB" w:rsidRDefault="00146E4A" w:rsidP="002235BB"/>
    <w:p w:rsidR="00146E4A" w:rsidRDefault="00146E4A" w:rsidP="00DF5385">
      <w:pPr>
        <w:pStyle w:val="ListParagraph"/>
        <w:numPr>
          <w:ilvl w:val="0"/>
          <w:numId w:val="17"/>
        </w:numPr>
      </w:pPr>
      <w:r w:rsidRPr="0092496D">
        <w:rPr>
          <w:b/>
        </w:rPr>
        <w:t>LCPA Update:</w:t>
      </w:r>
      <w:r>
        <w:t xml:space="preserve"> </w:t>
      </w:r>
    </w:p>
    <w:p w:rsidR="00146E4A" w:rsidRDefault="00146E4A" w:rsidP="003D7FAE">
      <w:pPr>
        <w:pStyle w:val="ListParagraph"/>
        <w:numPr>
          <w:ilvl w:val="1"/>
          <w:numId w:val="17"/>
        </w:numPr>
      </w:pPr>
      <w:r>
        <w:t>Scholarship committee (Bob and Shaina)</w:t>
      </w:r>
    </w:p>
    <w:p w:rsidR="00146E4A" w:rsidRDefault="00146E4A" w:rsidP="00F37351">
      <w:pPr>
        <w:pStyle w:val="ListParagraph"/>
        <w:numPr>
          <w:ilvl w:val="2"/>
          <w:numId w:val="17"/>
        </w:numPr>
      </w:pPr>
      <w:r>
        <w:t>Bob sent email reminding them to send in applications today</w:t>
      </w:r>
    </w:p>
    <w:p w:rsidR="00146E4A" w:rsidRDefault="00146E4A" w:rsidP="00F37351">
      <w:pPr>
        <w:pStyle w:val="ListParagraph"/>
        <w:numPr>
          <w:ilvl w:val="2"/>
          <w:numId w:val="17"/>
        </w:numPr>
      </w:pPr>
      <w:r>
        <w:t>2 applications so far</w:t>
      </w:r>
    </w:p>
    <w:p w:rsidR="00146E4A" w:rsidRDefault="00146E4A" w:rsidP="00F37351">
      <w:pPr>
        <w:pStyle w:val="ListParagraph"/>
        <w:numPr>
          <w:ilvl w:val="2"/>
          <w:numId w:val="17"/>
        </w:numPr>
      </w:pPr>
      <w:r>
        <w:t xml:space="preserve">Applications are due by April 30 </w:t>
      </w:r>
    </w:p>
    <w:p w:rsidR="00146E4A" w:rsidRDefault="00146E4A" w:rsidP="00F37351">
      <w:pPr>
        <w:pStyle w:val="ListParagraph"/>
        <w:numPr>
          <w:ilvl w:val="2"/>
          <w:numId w:val="17"/>
        </w:numPr>
      </w:pPr>
      <w:r>
        <w:t>Action to complete: Send thank you to Mrs. Delong- Scott and Shaina – might be nice to include pictures from interviews</w:t>
      </w:r>
    </w:p>
    <w:p w:rsidR="00146E4A" w:rsidRDefault="00146E4A" w:rsidP="00F37351">
      <w:pPr>
        <w:pStyle w:val="ListParagraph"/>
        <w:numPr>
          <w:ilvl w:val="2"/>
          <w:numId w:val="17"/>
        </w:numPr>
      </w:pPr>
      <w:r>
        <w:t>Work on commitment and money for sponsors of scholarships prior to next meeting (Denise and PJ)</w:t>
      </w:r>
    </w:p>
    <w:p w:rsidR="00146E4A" w:rsidRDefault="00146E4A" w:rsidP="00DF5385">
      <w:pPr>
        <w:pStyle w:val="Style1"/>
      </w:pPr>
      <w:r>
        <w:t>CE Programs</w:t>
      </w:r>
    </w:p>
    <w:p w:rsidR="00146E4A" w:rsidRDefault="00146E4A" w:rsidP="00A75795">
      <w:pPr>
        <w:pStyle w:val="Style1"/>
        <w:numPr>
          <w:ilvl w:val="2"/>
          <w:numId w:val="17"/>
        </w:numPr>
      </w:pPr>
      <w:r>
        <w:t xml:space="preserve">Video program for Narcan- possibly April- could join this with PPA CE hopefully LGH or Wellspan </w:t>
      </w:r>
    </w:p>
    <w:p w:rsidR="00146E4A" w:rsidRDefault="00146E4A" w:rsidP="00BA2921">
      <w:pPr>
        <w:pStyle w:val="ListParagraph"/>
        <w:numPr>
          <w:ilvl w:val="2"/>
          <w:numId w:val="17"/>
        </w:numPr>
      </w:pPr>
      <w:r>
        <w:t>Double check cost on CE (Angela’s part)</w:t>
      </w:r>
    </w:p>
    <w:p w:rsidR="00146E4A" w:rsidRPr="00BA2921" w:rsidRDefault="00146E4A" w:rsidP="00BA2921">
      <w:pPr>
        <w:pStyle w:val="ListParagraph"/>
        <w:numPr>
          <w:ilvl w:val="2"/>
          <w:numId w:val="17"/>
        </w:numPr>
      </w:pPr>
      <w:r>
        <w:t>PJ and Kelly completing Narcan CE to test before meeting</w:t>
      </w:r>
    </w:p>
    <w:p w:rsidR="00146E4A" w:rsidRDefault="00146E4A" w:rsidP="00A42DFC">
      <w:pPr>
        <w:pStyle w:val="Style1"/>
      </w:pPr>
      <w:r>
        <w:t xml:space="preserve">Programs: </w:t>
      </w:r>
    </w:p>
    <w:p w:rsidR="00146E4A" w:rsidRDefault="00146E4A" w:rsidP="00A42DFC">
      <w:pPr>
        <w:pStyle w:val="Style1"/>
        <w:numPr>
          <w:ilvl w:val="2"/>
          <w:numId w:val="17"/>
        </w:numPr>
      </w:pPr>
      <w:r>
        <w:t>No movement on essential oils or CBD oil</w:t>
      </w:r>
    </w:p>
    <w:p w:rsidR="00146E4A" w:rsidRDefault="00146E4A" w:rsidP="00A42DFC">
      <w:pPr>
        <w:pStyle w:val="ListParagraph"/>
        <w:numPr>
          <w:ilvl w:val="2"/>
          <w:numId w:val="17"/>
        </w:numPr>
      </w:pPr>
      <w:r>
        <w:t>Working on setting up May meeting</w:t>
      </w:r>
    </w:p>
    <w:p w:rsidR="00146E4A" w:rsidRPr="00A42DFC" w:rsidRDefault="00146E4A" w:rsidP="00A42DFC"/>
    <w:p w:rsidR="00146E4A" w:rsidRDefault="00146E4A" w:rsidP="00F91EB8">
      <w:pPr>
        <w:pStyle w:val="Style1"/>
      </w:pPr>
      <w:r>
        <w:t>Board of Directors</w:t>
      </w:r>
    </w:p>
    <w:p w:rsidR="00146E4A" w:rsidRDefault="00146E4A" w:rsidP="00F91EB8">
      <w:pPr>
        <w:pStyle w:val="Style1"/>
        <w:numPr>
          <w:ilvl w:val="2"/>
          <w:numId w:val="17"/>
        </w:numPr>
      </w:pPr>
      <w:r>
        <w:t xml:space="preserve">Current Board for 2018-2019: </w:t>
      </w:r>
    </w:p>
    <w:p w:rsidR="00146E4A" w:rsidRDefault="00146E4A" w:rsidP="00F91EB8">
      <w:pPr>
        <w:pStyle w:val="Style1"/>
        <w:numPr>
          <w:ilvl w:val="3"/>
          <w:numId w:val="17"/>
        </w:numPr>
      </w:pPr>
      <w:r>
        <w:t>Year 1:  Vasili and Bob</w:t>
      </w:r>
    </w:p>
    <w:p w:rsidR="00146E4A" w:rsidRDefault="00146E4A" w:rsidP="00F91EB8">
      <w:pPr>
        <w:pStyle w:val="ListParagraph"/>
        <w:numPr>
          <w:ilvl w:val="3"/>
          <w:numId w:val="17"/>
        </w:numPr>
      </w:pPr>
      <w:r>
        <w:t xml:space="preserve">Year 2: Todd and Shaina </w:t>
      </w:r>
    </w:p>
    <w:p w:rsidR="00146E4A" w:rsidRDefault="00146E4A" w:rsidP="00F91EB8">
      <w:pPr>
        <w:pStyle w:val="ListParagraph"/>
        <w:numPr>
          <w:ilvl w:val="3"/>
          <w:numId w:val="17"/>
        </w:numPr>
      </w:pPr>
      <w:r>
        <w:t>Year 3:  Brianne and Emalee</w:t>
      </w:r>
    </w:p>
    <w:p w:rsidR="00146E4A" w:rsidRPr="00F91EB8" w:rsidRDefault="00146E4A" w:rsidP="00F91EB8">
      <w:pPr>
        <w:pStyle w:val="ListParagraph"/>
        <w:numPr>
          <w:ilvl w:val="3"/>
          <w:numId w:val="17"/>
        </w:numPr>
      </w:pPr>
      <w:r>
        <w:t>Need another board position- Denise reaching out to a potential candidate</w:t>
      </w:r>
    </w:p>
    <w:p w:rsidR="00146E4A" w:rsidRPr="00FC1433" w:rsidRDefault="00146E4A" w:rsidP="00FC1433"/>
    <w:p w:rsidR="00146E4A" w:rsidRDefault="00146E4A" w:rsidP="001D1AF1">
      <w:pPr>
        <w:pStyle w:val="ListParagraph"/>
        <w:numPr>
          <w:ilvl w:val="0"/>
          <w:numId w:val="17"/>
        </w:numPr>
      </w:pPr>
      <w:r w:rsidRPr="0092496D">
        <w:rPr>
          <w:b/>
        </w:rPr>
        <w:t>PPA Update</w:t>
      </w:r>
      <w:r>
        <w:t>:</w:t>
      </w:r>
    </w:p>
    <w:p w:rsidR="00146E4A" w:rsidRPr="001D1AF1" w:rsidRDefault="00146E4A" w:rsidP="001D1AF1">
      <w:pPr>
        <w:pStyle w:val="Style1"/>
      </w:pPr>
      <w:r>
        <w:t>Legislative Day April 9</w:t>
      </w:r>
      <w:r w:rsidRPr="001D1AF1">
        <w:rPr>
          <w:vertAlign w:val="superscript"/>
        </w:rPr>
        <w:t>th</w:t>
      </w:r>
      <w:r>
        <w:t>: can see PPA building with renovations (still looking for contributions)</w:t>
      </w:r>
    </w:p>
    <w:p w:rsidR="00146E4A" w:rsidRDefault="00146E4A" w:rsidP="00A6706D">
      <w:pPr>
        <w:pStyle w:val="Style1"/>
      </w:pPr>
      <w:r>
        <w:t>Having PPA lobbyist come for our April Meeting</w:t>
      </w:r>
    </w:p>
    <w:p w:rsidR="00146E4A" w:rsidRPr="001D1AF1" w:rsidRDefault="00146E4A" w:rsidP="001D1AF1">
      <w:pPr>
        <w:pStyle w:val="Style1"/>
      </w:pPr>
      <w:r>
        <w:t>Next PPA annual meeting at Seven Springs in September 19-22</w:t>
      </w:r>
    </w:p>
    <w:p w:rsidR="00146E4A" w:rsidRPr="00A6706D" w:rsidRDefault="00146E4A" w:rsidP="00A6706D"/>
    <w:p w:rsidR="00146E4A" w:rsidRDefault="00146E4A" w:rsidP="00521D3A">
      <w:pPr>
        <w:pStyle w:val="ListParagraph"/>
        <w:numPr>
          <w:ilvl w:val="0"/>
          <w:numId w:val="17"/>
        </w:numPr>
      </w:pPr>
      <w:r w:rsidRPr="0092496D">
        <w:rPr>
          <w:b/>
        </w:rPr>
        <w:t>Website:</w:t>
      </w:r>
    </w:p>
    <w:p w:rsidR="00146E4A" w:rsidRDefault="00146E4A" w:rsidP="00521D3A">
      <w:pPr>
        <w:pStyle w:val="Style1"/>
      </w:pPr>
      <w:r>
        <w:t>Do we want to list meeting minutes?</w:t>
      </w:r>
    </w:p>
    <w:p w:rsidR="00146E4A" w:rsidRDefault="00146E4A" w:rsidP="00521D3A">
      <w:pPr>
        <w:pStyle w:val="Style1"/>
        <w:numPr>
          <w:ilvl w:val="2"/>
          <w:numId w:val="17"/>
        </w:numPr>
      </w:pPr>
      <w:r>
        <w:t>Yes, after approved</w:t>
      </w:r>
    </w:p>
    <w:p w:rsidR="00146E4A" w:rsidRPr="00521D3A" w:rsidRDefault="00146E4A" w:rsidP="00521D3A"/>
    <w:p w:rsidR="00146E4A" w:rsidRDefault="00146E4A" w:rsidP="0042599B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Science Fair </w:t>
      </w:r>
    </w:p>
    <w:p w:rsidR="00146E4A" w:rsidRPr="00DB7F19" w:rsidRDefault="00146E4A" w:rsidP="00221E65">
      <w:pPr>
        <w:pStyle w:val="ListParagraph"/>
        <w:numPr>
          <w:ilvl w:val="1"/>
          <w:numId w:val="17"/>
        </w:numPr>
        <w:rPr>
          <w:b/>
        </w:rPr>
      </w:pPr>
      <w:r>
        <w:t>Thursday March 14</w:t>
      </w:r>
      <w:r w:rsidRPr="00221E65">
        <w:rPr>
          <w:vertAlign w:val="superscript"/>
        </w:rPr>
        <w:t>th</w:t>
      </w:r>
      <w:r>
        <w:t xml:space="preserve"> at Millersville University (Scott, Todd, Emalee, Denise) at 9:30 am</w:t>
      </w:r>
    </w:p>
    <w:p w:rsidR="00146E4A" w:rsidRPr="00521D3A" w:rsidRDefault="00146E4A" w:rsidP="00221E65">
      <w:pPr>
        <w:pStyle w:val="ListParagraph"/>
        <w:numPr>
          <w:ilvl w:val="1"/>
          <w:numId w:val="17"/>
        </w:numPr>
        <w:rPr>
          <w:b/>
        </w:rPr>
      </w:pPr>
      <w:r>
        <w:t>Gave 2 awards for $200 each</w:t>
      </w:r>
    </w:p>
    <w:p w:rsidR="00146E4A" w:rsidRPr="0018373A" w:rsidRDefault="00146E4A" w:rsidP="00221E65">
      <w:pPr>
        <w:pStyle w:val="ListParagraph"/>
        <w:numPr>
          <w:ilvl w:val="1"/>
          <w:numId w:val="17"/>
        </w:numPr>
        <w:rPr>
          <w:b/>
        </w:rPr>
      </w:pPr>
      <w:r>
        <w:t>Winners: Junior Winner: Centerville Middle School- Heartburn Helper</w:t>
      </w:r>
      <w:r w:rsidRPr="00521D3A">
        <w:rPr>
          <w:b/>
        </w:rPr>
        <w:t xml:space="preserve"> </w:t>
      </w:r>
      <w:r w:rsidRPr="00521D3A">
        <w:t>Senior</w:t>
      </w:r>
      <w:r>
        <w:t xml:space="preserve"> Winner: Warwick High School- Glucagon Injections</w:t>
      </w:r>
    </w:p>
    <w:p w:rsidR="00146E4A" w:rsidRPr="0018373A" w:rsidRDefault="00146E4A" w:rsidP="00221E65">
      <w:pPr>
        <w:pStyle w:val="ListParagraph"/>
        <w:numPr>
          <w:ilvl w:val="1"/>
          <w:numId w:val="17"/>
        </w:numPr>
        <w:rPr>
          <w:b/>
        </w:rPr>
      </w:pPr>
      <w:r>
        <w:t>Action Item: Send thank you letter to North Museum</w:t>
      </w:r>
    </w:p>
    <w:p w:rsidR="00146E4A" w:rsidRPr="0018373A" w:rsidRDefault="00146E4A" w:rsidP="00221E65">
      <w:pPr>
        <w:pStyle w:val="ListParagraph"/>
        <w:numPr>
          <w:ilvl w:val="1"/>
          <w:numId w:val="17"/>
        </w:numPr>
        <w:rPr>
          <w:b/>
        </w:rPr>
      </w:pPr>
      <w:r>
        <w:t xml:space="preserve">Invite Science Fair winner to May meeting </w:t>
      </w:r>
    </w:p>
    <w:p w:rsidR="00146E4A" w:rsidRPr="00257395" w:rsidRDefault="00146E4A" w:rsidP="00257395"/>
    <w:p w:rsidR="00146E4A" w:rsidRPr="00875D4D" w:rsidRDefault="00146E4A" w:rsidP="005A60A8">
      <w:pPr>
        <w:pStyle w:val="ListParagraph"/>
        <w:numPr>
          <w:ilvl w:val="0"/>
          <w:numId w:val="17"/>
        </w:numPr>
        <w:rPr>
          <w:b/>
        </w:rPr>
      </w:pPr>
      <w:r w:rsidRPr="00875D4D">
        <w:rPr>
          <w:b/>
        </w:rPr>
        <w:t>Community Relations</w:t>
      </w:r>
    </w:p>
    <w:p w:rsidR="00146E4A" w:rsidRPr="00257395" w:rsidRDefault="00146E4A" w:rsidP="00257395"/>
    <w:p w:rsidR="00146E4A" w:rsidRPr="00192B7D" w:rsidRDefault="00146E4A" w:rsidP="00192B7D">
      <w:pPr>
        <w:pStyle w:val="ListParagraph"/>
        <w:numPr>
          <w:ilvl w:val="0"/>
          <w:numId w:val="17"/>
        </w:numPr>
        <w:rPr>
          <w:b/>
        </w:rPr>
      </w:pPr>
      <w:r w:rsidRPr="00192B7D">
        <w:rPr>
          <w:b/>
        </w:rPr>
        <w:t>Physician Relations</w:t>
      </w:r>
    </w:p>
    <w:p w:rsidR="00146E4A" w:rsidRDefault="00146E4A" w:rsidP="00257395">
      <w:pPr>
        <w:pStyle w:val="ListParagraph"/>
        <w:numPr>
          <w:ilvl w:val="1"/>
          <w:numId w:val="17"/>
        </w:numPr>
      </w:pPr>
      <w:r>
        <w:t xml:space="preserve"> Still work in process on letter with physicians</w:t>
      </w:r>
    </w:p>
    <w:p w:rsidR="00146E4A" w:rsidRPr="00257395" w:rsidRDefault="00146E4A" w:rsidP="00405E20"/>
    <w:p w:rsidR="00146E4A" w:rsidRDefault="00146E4A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>Opioid/Controlled Substances:</w:t>
      </w:r>
    </w:p>
    <w:p w:rsidR="00146E4A" w:rsidRDefault="00146E4A" w:rsidP="0097152D">
      <w:pPr>
        <w:pStyle w:val="Style1"/>
      </w:pPr>
      <w:r>
        <w:t>National Takeback Day</w:t>
      </w:r>
    </w:p>
    <w:p w:rsidR="00146E4A" w:rsidRDefault="00146E4A" w:rsidP="00D3616C">
      <w:pPr>
        <w:pStyle w:val="Style1"/>
      </w:pPr>
      <w:r>
        <w:t>Narcan Grant- more info next general meeting</w:t>
      </w:r>
    </w:p>
    <w:p w:rsidR="00146E4A" w:rsidRPr="0097152D" w:rsidRDefault="00146E4A" w:rsidP="0097152D"/>
    <w:p w:rsidR="00146E4A" w:rsidRDefault="00146E4A" w:rsidP="00C56D9F">
      <w:pPr>
        <w:pStyle w:val="ListParagraph"/>
        <w:numPr>
          <w:ilvl w:val="0"/>
          <w:numId w:val="17"/>
        </w:numPr>
      </w:pPr>
      <w:r w:rsidRPr="0092496D">
        <w:rPr>
          <w:b/>
        </w:rPr>
        <w:t>Programs:</w:t>
      </w:r>
      <w:r>
        <w:t xml:space="preserve"> </w:t>
      </w:r>
    </w:p>
    <w:p w:rsidR="00146E4A" w:rsidRDefault="00146E4A" w:rsidP="0097152D">
      <w:pPr>
        <w:pStyle w:val="ListParagraph"/>
        <w:numPr>
          <w:ilvl w:val="1"/>
          <w:numId w:val="17"/>
        </w:numPr>
      </w:pPr>
      <w:r>
        <w:t>April 17</w:t>
      </w:r>
      <w:r w:rsidRPr="000B522B">
        <w:rPr>
          <w:vertAlign w:val="superscript"/>
        </w:rPr>
        <w:t>th</w:t>
      </w:r>
      <w:r>
        <w:t xml:space="preserve"> at LGH Campus- 3</w:t>
      </w:r>
      <w:r w:rsidRPr="0097152D">
        <w:rPr>
          <w:vertAlign w:val="superscript"/>
        </w:rPr>
        <w:t>rd</w:t>
      </w:r>
      <w:r>
        <w:t xml:space="preserve"> Floor 7 pm Registration 7:30 start </w:t>
      </w:r>
    </w:p>
    <w:p w:rsidR="00146E4A" w:rsidRPr="0097152D" w:rsidRDefault="00146E4A" w:rsidP="0097152D"/>
    <w:p w:rsidR="00146E4A" w:rsidRPr="00D66EFB" w:rsidRDefault="00146E4A" w:rsidP="00D66EFB">
      <w:pPr>
        <w:pStyle w:val="ListParagraph"/>
        <w:numPr>
          <w:ilvl w:val="0"/>
          <w:numId w:val="17"/>
        </w:numPr>
        <w:rPr>
          <w:b/>
        </w:rPr>
      </w:pPr>
      <w:r w:rsidRPr="00D66EFB">
        <w:rPr>
          <w:b/>
        </w:rPr>
        <w:t>Future of LCPA</w:t>
      </w:r>
    </w:p>
    <w:p w:rsidR="00146E4A" w:rsidRPr="00257395" w:rsidRDefault="00146E4A" w:rsidP="00257395"/>
    <w:p w:rsidR="00146E4A" w:rsidRPr="00A42DFC" w:rsidRDefault="00146E4A" w:rsidP="00A42DFC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Other Business: </w:t>
      </w:r>
      <w:r>
        <w:t>None</w:t>
      </w:r>
    </w:p>
    <w:p w:rsidR="00146E4A" w:rsidRPr="0042766F" w:rsidRDefault="00146E4A" w:rsidP="0042766F">
      <w:pPr>
        <w:rPr>
          <w:b/>
        </w:rPr>
      </w:pPr>
    </w:p>
    <w:p w:rsidR="00146E4A" w:rsidRDefault="00146E4A" w:rsidP="001C22F9">
      <w:pPr>
        <w:pStyle w:val="ListParagraph"/>
        <w:numPr>
          <w:ilvl w:val="0"/>
          <w:numId w:val="17"/>
        </w:numPr>
      </w:pPr>
      <w:r w:rsidRPr="008E271E">
        <w:rPr>
          <w:b/>
        </w:rPr>
        <w:t>Adjournment and Next Board Meeting:</w:t>
      </w:r>
      <w:r>
        <w:t xml:space="preserve"> </w:t>
      </w:r>
    </w:p>
    <w:p w:rsidR="00146E4A" w:rsidRPr="00257395" w:rsidRDefault="00146E4A" w:rsidP="00257395">
      <w:pPr>
        <w:pStyle w:val="ListParagraph"/>
        <w:numPr>
          <w:ilvl w:val="1"/>
          <w:numId w:val="17"/>
        </w:numPr>
      </w:pPr>
      <w:r>
        <w:t>Next Board Meeting Wednesday April 24th at Mick’s in Mount Joy</w:t>
      </w:r>
      <w:bookmarkStart w:id="0" w:name="_GoBack"/>
      <w:bookmarkEnd w:id="0"/>
    </w:p>
    <w:sectPr w:rsidR="00146E4A" w:rsidRPr="00257395" w:rsidSect="00C9036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4A" w:rsidRDefault="00146E4A" w:rsidP="007D07EC">
      <w:r>
        <w:separator/>
      </w:r>
    </w:p>
  </w:endnote>
  <w:endnote w:type="continuationSeparator" w:id="0">
    <w:p w:rsidR="00146E4A" w:rsidRDefault="00146E4A" w:rsidP="007D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4A" w:rsidRDefault="00146E4A" w:rsidP="007D07EC">
      <w:r>
        <w:separator/>
      </w:r>
    </w:p>
  </w:footnote>
  <w:footnote w:type="continuationSeparator" w:id="0">
    <w:p w:rsidR="00146E4A" w:rsidRDefault="00146E4A" w:rsidP="007D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44"/>
    <w:multiLevelType w:val="hybridMultilevel"/>
    <w:tmpl w:val="7B981D80"/>
    <w:lvl w:ilvl="0" w:tplc="61D47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8FCA0EE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04247"/>
    <w:multiLevelType w:val="hybridMultilevel"/>
    <w:tmpl w:val="6E82E0D0"/>
    <w:lvl w:ilvl="0" w:tplc="5C709E5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181B29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">
    <w:nsid w:val="265C55B5"/>
    <w:multiLevelType w:val="hybridMultilevel"/>
    <w:tmpl w:val="175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21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37450B1E"/>
    <w:multiLevelType w:val="hybridMultilevel"/>
    <w:tmpl w:val="41527080"/>
    <w:lvl w:ilvl="0" w:tplc="E4AC431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A27245D"/>
    <w:multiLevelType w:val="hybridMultilevel"/>
    <w:tmpl w:val="5A140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DF5FFB"/>
    <w:multiLevelType w:val="hybridMultilevel"/>
    <w:tmpl w:val="BDE80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45C6A"/>
    <w:multiLevelType w:val="hybridMultilevel"/>
    <w:tmpl w:val="DBF8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69CC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0063"/>
    <w:multiLevelType w:val="hybridMultilevel"/>
    <w:tmpl w:val="0EE24F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9D2D34"/>
    <w:multiLevelType w:val="hybridMultilevel"/>
    <w:tmpl w:val="D73834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CA78DB"/>
    <w:multiLevelType w:val="hybridMultilevel"/>
    <w:tmpl w:val="52E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52849"/>
    <w:multiLevelType w:val="hybridMultilevel"/>
    <w:tmpl w:val="9EE4137E"/>
    <w:lvl w:ilvl="0" w:tplc="CCF2E8D4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4797F83"/>
    <w:multiLevelType w:val="hybridMultilevel"/>
    <w:tmpl w:val="2BEA044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344F4D"/>
    <w:multiLevelType w:val="hybridMultilevel"/>
    <w:tmpl w:val="DFE4BA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F07796"/>
    <w:multiLevelType w:val="hybridMultilevel"/>
    <w:tmpl w:val="678017C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5508F7"/>
    <w:multiLevelType w:val="hybridMultilevel"/>
    <w:tmpl w:val="7630883A"/>
    <w:lvl w:ilvl="0" w:tplc="3B662EE4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BDCA7360">
      <w:start w:val="1"/>
      <w:numFmt w:val="upperLetter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6C"/>
    <w:rsid w:val="00005ADA"/>
    <w:rsid w:val="000114D6"/>
    <w:rsid w:val="00026525"/>
    <w:rsid w:val="00027966"/>
    <w:rsid w:val="00027C82"/>
    <w:rsid w:val="00085056"/>
    <w:rsid w:val="000B522B"/>
    <w:rsid w:val="000C5ABC"/>
    <w:rsid w:val="000E3DE3"/>
    <w:rsid w:val="00122113"/>
    <w:rsid w:val="001224A4"/>
    <w:rsid w:val="00126858"/>
    <w:rsid w:val="00146E4A"/>
    <w:rsid w:val="00155526"/>
    <w:rsid w:val="00164352"/>
    <w:rsid w:val="00170A8F"/>
    <w:rsid w:val="0018373A"/>
    <w:rsid w:val="00185682"/>
    <w:rsid w:val="00192B7D"/>
    <w:rsid w:val="001A47C9"/>
    <w:rsid w:val="001C0201"/>
    <w:rsid w:val="001C22F9"/>
    <w:rsid w:val="001D1AF1"/>
    <w:rsid w:val="00200B35"/>
    <w:rsid w:val="00210FE9"/>
    <w:rsid w:val="00221E65"/>
    <w:rsid w:val="002235BB"/>
    <w:rsid w:val="0024379B"/>
    <w:rsid w:val="0025630E"/>
    <w:rsid w:val="002566CE"/>
    <w:rsid w:val="00257395"/>
    <w:rsid w:val="00285DC2"/>
    <w:rsid w:val="002938BD"/>
    <w:rsid w:val="002A1D54"/>
    <w:rsid w:val="002B1ABB"/>
    <w:rsid w:val="002C05F0"/>
    <w:rsid w:val="002E1A09"/>
    <w:rsid w:val="00305FFF"/>
    <w:rsid w:val="003827BD"/>
    <w:rsid w:val="00387EA0"/>
    <w:rsid w:val="00390FC7"/>
    <w:rsid w:val="00391B99"/>
    <w:rsid w:val="003A6286"/>
    <w:rsid w:val="003B2365"/>
    <w:rsid w:val="003C5502"/>
    <w:rsid w:val="003D7FAE"/>
    <w:rsid w:val="00405E20"/>
    <w:rsid w:val="00413B5D"/>
    <w:rsid w:val="00423D83"/>
    <w:rsid w:val="0042599B"/>
    <w:rsid w:val="0042766F"/>
    <w:rsid w:val="00441AA0"/>
    <w:rsid w:val="00446A24"/>
    <w:rsid w:val="004637F8"/>
    <w:rsid w:val="004949FF"/>
    <w:rsid w:val="004954CC"/>
    <w:rsid w:val="004D3678"/>
    <w:rsid w:val="004D76B7"/>
    <w:rsid w:val="004E3B29"/>
    <w:rsid w:val="004E3F5B"/>
    <w:rsid w:val="004F4D59"/>
    <w:rsid w:val="00507EAD"/>
    <w:rsid w:val="00521D3A"/>
    <w:rsid w:val="005748CC"/>
    <w:rsid w:val="005966EE"/>
    <w:rsid w:val="00597F76"/>
    <w:rsid w:val="005A60A8"/>
    <w:rsid w:val="006436A5"/>
    <w:rsid w:val="00650E69"/>
    <w:rsid w:val="00662E8E"/>
    <w:rsid w:val="00672619"/>
    <w:rsid w:val="00683DB2"/>
    <w:rsid w:val="00690212"/>
    <w:rsid w:val="00691B7E"/>
    <w:rsid w:val="006C2345"/>
    <w:rsid w:val="006C58DC"/>
    <w:rsid w:val="006C5F5E"/>
    <w:rsid w:val="006F5057"/>
    <w:rsid w:val="00702382"/>
    <w:rsid w:val="00710031"/>
    <w:rsid w:val="00736AC0"/>
    <w:rsid w:val="00747C74"/>
    <w:rsid w:val="00786C43"/>
    <w:rsid w:val="007926A9"/>
    <w:rsid w:val="007A5BD8"/>
    <w:rsid w:val="007C0D0F"/>
    <w:rsid w:val="007C7621"/>
    <w:rsid w:val="007D07EC"/>
    <w:rsid w:val="007E75A5"/>
    <w:rsid w:val="007F6FC2"/>
    <w:rsid w:val="00807E3A"/>
    <w:rsid w:val="008111C5"/>
    <w:rsid w:val="00823C1E"/>
    <w:rsid w:val="008330F4"/>
    <w:rsid w:val="00840F72"/>
    <w:rsid w:val="00854448"/>
    <w:rsid w:val="00873CA4"/>
    <w:rsid w:val="00875D4D"/>
    <w:rsid w:val="008B6BC7"/>
    <w:rsid w:val="008D0957"/>
    <w:rsid w:val="008E271E"/>
    <w:rsid w:val="008F41DA"/>
    <w:rsid w:val="008F7AEB"/>
    <w:rsid w:val="009023CE"/>
    <w:rsid w:val="0090469C"/>
    <w:rsid w:val="0092496D"/>
    <w:rsid w:val="00932518"/>
    <w:rsid w:val="00932D56"/>
    <w:rsid w:val="0094123C"/>
    <w:rsid w:val="00944592"/>
    <w:rsid w:val="00946FBB"/>
    <w:rsid w:val="0097152D"/>
    <w:rsid w:val="00981D69"/>
    <w:rsid w:val="009878F5"/>
    <w:rsid w:val="00990220"/>
    <w:rsid w:val="009B1528"/>
    <w:rsid w:val="009B4F33"/>
    <w:rsid w:val="009C29E9"/>
    <w:rsid w:val="009C567B"/>
    <w:rsid w:val="00A109A4"/>
    <w:rsid w:val="00A11FF7"/>
    <w:rsid w:val="00A17A1C"/>
    <w:rsid w:val="00A355D0"/>
    <w:rsid w:val="00A41B9B"/>
    <w:rsid w:val="00A42DFC"/>
    <w:rsid w:val="00A5791E"/>
    <w:rsid w:val="00A6706D"/>
    <w:rsid w:val="00A7068F"/>
    <w:rsid w:val="00A75795"/>
    <w:rsid w:val="00A94C2E"/>
    <w:rsid w:val="00AB346C"/>
    <w:rsid w:val="00AB5C08"/>
    <w:rsid w:val="00AC722A"/>
    <w:rsid w:val="00AE0C20"/>
    <w:rsid w:val="00AF3317"/>
    <w:rsid w:val="00B0098C"/>
    <w:rsid w:val="00B06EFC"/>
    <w:rsid w:val="00B10540"/>
    <w:rsid w:val="00B27635"/>
    <w:rsid w:val="00B73563"/>
    <w:rsid w:val="00B82791"/>
    <w:rsid w:val="00B970CB"/>
    <w:rsid w:val="00BA2921"/>
    <w:rsid w:val="00BC61D2"/>
    <w:rsid w:val="00BD4C2A"/>
    <w:rsid w:val="00C05371"/>
    <w:rsid w:val="00C13A43"/>
    <w:rsid w:val="00C23AB3"/>
    <w:rsid w:val="00C24004"/>
    <w:rsid w:val="00C56D9F"/>
    <w:rsid w:val="00C62714"/>
    <w:rsid w:val="00C9036F"/>
    <w:rsid w:val="00CA3393"/>
    <w:rsid w:val="00CA7875"/>
    <w:rsid w:val="00CB2446"/>
    <w:rsid w:val="00CB5CFB"/>
    <w:rsid w:val="00CD211D"/>
    <w:rsid w:val="00CF5DBD"/>
    <w:rsid w:val="00D304ED"/>
    <w:rsid w:val="00D3616C"/>
    <w:rsid w:val="00D65E6A"/>
    <w:rsid w:val="00D66EFB"/>
    <w:rsid w:val="00D67A69"/>
    <w:rsid w:val="00D818BC"/>
    <w:rsid w:val="00D869DA"/>
    <w:rsid w:val="00DB7F19"/>
    <w:rsid w:val="00DC5CC2"/>
    <w:rsid w:val="00DF5385"/>
    <w:rsid w:val="00E334D7"/>
    <w:rsid w:val="00E810FF"/>
    <w:rsid w:val="00E9069C"/>
    <w:rsid w:val="00E949D1"/>
    <w:rsid w:val="00E95B54"/>
    <w:rsid w:val="00EA7496"/>
    <w:rsid w:val="00EE0A03"/>
    <w:rsid w:val="00EE3D94"/>
    <w:rsid w:val="00EF46FA"/>
    <w:rsid w:val="00EF5D77"/>
    <w:rsid w:val="00F03EDD"/>
    <w:rsid w:val="00F04985"/>
    <w:rsid w:val="00F37351"/>
    <w:rsid w:val="00F65EAD"/>
    <w:rsid w:val="00F72E0F"/>
    <w:rsid w:val="00F74B89"/>
    <w:rsid w:val="00F75C03"/>
    <w:rsid w:val="00F91787"/>
    <w:rsid w:val="00F91EB8"/>
    <w:rsid w:val="00FB116A"/>
    <w:rsid w:val="00FC1433"/>
    <w:rsid w:val="00FD3D52"/>
    <w:rsid w:val="00FD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5A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46C"/>
    <w:pPr>
      <w:keepNext/>
      <w:keepLines/>
      <w:numPr>
        <w:numId w:val="1"/>
      </w:numPr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46C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46C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346C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346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346C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346C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346C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346C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46C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346C"/>
    <w:rPr>
      <w:rFonts w:ascii="Calibri" w:eastAsia="MS Goth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346C"/>
    <w:rPr>
      <w:rFonts w:ascii="Calibri" w:eastAsia="MS Goth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346C"/>
    <w:rPr>
      <w:rFonts w:ascii="Calibri" w:eastAsia="MS Goth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346C"/>
    <w:rPr>
      <w:rFonts w:ascii="Calibri" w:eastAsia="MS Goth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346C"/>
    <w:rPr>
      <w:rFonts w:ascii="Calibri" w:eastAsia="MS Goth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346C"/>
    <w:rPr>
      <w:rFonts w:ascii="Calibri" w:eastAsia="MS Goth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346C"/>
    <w:rPr>
      <w:rFonts w:ascii="Calibri" w:eastAsia="MS Gothi" w:hAnsi="Calibri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346C"/>
    <w:rPr>
      <w:rFonts w:ascii="Calibri" w:eastAsia="MS Gothi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AB34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7A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17A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A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0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7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7E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7395"/>
    <w:pPr>
      <w:pBdr>
        <w:bottom w:val="single" w:sz="8" w:space="4" w:color="4F81BD"/>
      </w:pBdr>
      <w:spacing w:after="300"/>
      <w:contextualSpacing/>
    </w:pPr>
    <w:rPr>
      <w:rFonts w:ascii="Calibri" w:eastAsia="MS Goth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7395"/>
    <w:rPr>
      <w:rFonts w:ascii="Calibri" w:eastAsia="MS Goth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7395"/>
    <w:pPr>
      <w:numPr>
        <w:ilvl w:val="1"/>
      </w:numPr>
    </w:pPr>
    <w:rPr>
      <w:rFonts w:ascii="Calibri" w:eastAsia="MS Goth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7395"/>
    <w:rPr>
      <w:rFonts w:ascii="Calibri" w:eastAsia="MS Gothi" w:hAnsi="Calibri" w:cs="Times New Roman"/>
      <w:i/>
      <w:iCs/>
      <w:color w:val="4F81BD"/>
      <w:spacing w:val="15"/>
    </w:rPr>
  </w:style>
  <w:style w:type="paragraph" w:customStyle="1" w:styleId="Style1">
    <w:name w:val="Style1"/>
    <w:next w:val="Normal"/>
    <w:uiPriority w:val="99"/>
    <w:rsid w:val="00257395"/>
    <w:pPr>
      <w:numPr>
        <w:ilvl w:val="1"/>
        <w:numId w:val="17"/>
      </w:numPr>
    </w:pPr>
    <w:rPr>
      <w:sz w:val="24"/>
      <w:szCs w:val="24"/>
    </w:rPr>
  </w:style>
  <w:style w:type="paragraph" w:styleId="NoSpacing">
    <w:name w:val="No Spacing"/>
    <w:uiPriority w:val="99"/>
    <w:qFormat/>
    <w:rsid w:val="00200B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County Pharmacists Association</dc:title>
  <dc:subject/>
  <dc:creator>Kelly White</dc:creator>
  <cp:keywords/>
  <dc:description/>
  <cp:lastModifiedBy>Denise Alexander</cp:lastModifiedBy>
  <cp:revision>2</cp:revision>
  <dcterms:created xsi:type="dcterms:W3CDTF">2019-05-05T15:02:00Z</dcterms:created>
  <dcterms:modified xsi:type="dcterms:W3CDTF">2019-05-05T15:02:00Z</dcterms:modified>
</cp:coreProperties>
</file>